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98BD" w14:textId="4AA8218D" w:rsidR="009C1606" w:rsidRDefault="009C1606" w:rsidP="001D664C">
      <w:pPr>
        <w:rPr>
          <w:sz w:val="32"/>
          <w:szCs w:val="32"/>
        </w:rPr>
      </w:pPr>
      <w:r>
        <w:rPr>
          <w:sz w:val="32"/>
          <w:szCs w:val="32"/>
        </w:rPr>
        <w:t>Land Trust Record of Members</w:t>
      </w:r>
    </w:p>
    <w:tbl>
      <w:tblPr>
        <w:tblStyle w:val="TableGrid"/>
        <w:tblpPr w:leftFromText="180" w:rightFromText="180" w:vertAnchor="text" w:horzAnchor="margin" w:tblpY="4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1606" w14:paraId="2A1EFB83" w14:textId="77777777" w:rsidTr="009671C7">
        <w:trPr>
          <w:trHeight w:val="836"/>
        </w:trPr>
        <w:tc>
          <w:tcPr>
            <w:tcW w:w="9067" w:type="dxa"/>
            <w:vAlign w:val="center"/>
          </w:tcPr>
          <w:p w14:paraId="5A9F3E1E" w14:textId="77777777" w:rsidR="009C1606" w:rsidRDefault="009C1606" w:rsidP="009671C7">
            <w:pPr>
              <w:rPr>
                <w:sz w:val="32"/>
                <w:szCs w:val="32"/>
              </w:rPr>
            </w:pPr>
          </w:p>
        </w:tc>
      </w:tr>
    </w:tbl>
    <w:p w14:paraId="501E6C79" w14:textId="111C70D7" w:rsidR="005B4E6E" w:rsidRPr="002A3D33" w:rsidRDefault="007A39EB" w:rsidP="001D664C">
      <w:pPr>
        <w:rPr>
          <w:sz w:val="28"/>
          <w:szCs w:val="28"/>
        </w:rPr>
      </w:pPr>
      <w:r w:rsidRPr="002A3D33">
        <w:rPr>
          <w:sz w:val="28"/>
          <w:szCs w:val="28"/>
        </w:rPr>
        <w:t>Land Trust Name</w:t>
      </w:r>
      <w:r w:rsidR="005B4E6E" w:rsidRPr="002A3D33">
        <w:rPr>
          <w:sz w:val="28"/>
          <w:szCs w:val="28"/>
        </w:rPr>
        <w:t>:</w:t>
      </w:r>
    </w:p>
    <w:p w14:paraId="5A03DDE3" w14:textId="77777777" w:rsidR="005205AA" w:rsidRPr="005B4E6E" w:rsidRDefault="005205AA" w:rsidP="001D664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886"/>
        <w:gridCol w:w="2051"/>
        <w:gridCol w:w="1729"/>
      </w:tblGrid>
      <w:tr w:rsidR="005205AA" w14:paraId="72D99129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2951A0" w14:textId="77777777" w:rsidR="005205AA" w:rsidRPr="00CB60DD" w:rsidRDefault="005205AA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CB60DD">
              <w:rPr>
                <w:rFonts w:cs="Arial"/>
                <w:b/>
                <w:noProof/>
                <w:sz w:val="22"/>
                <w:szCs w:val="22"/>
              </w:rPr>
              <w:t xml:space="preserve">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FFC287" w14:textId="29EB61A9" w:rsidR="00CB60DD" w:rsidRDefault="005205AA" w:rsidP="00CB60DD">
            <w:pPr>
              <w:spacing w:after="0"/>
              <w:rPr>
                <w:rFonts w:cs="Arial"/>
                <w:b/>
                <w:noProof/>
                <w:sz w:val="26"/>
                <w:szCs w:val="26"/>
              </w:rPr>
            </w:pPr>
            <w:r w:rsidRPr="00CB60DD">
              <w:rPr>
                <w:rFonts w:cs="Arial"/>
                <w:b/>
                <w:noProof/>
                <w:sz w:val="22"/>
                <w:szCs w:val="22"/>
              </w:rPr>
              <w:t>Address</w:t>
            </w:r>
            <w:r w:rsidR="004A0641">
              <w:rPr>
                <w:rFonts w:cs="Arial"/>
                <w:b/>
                <w:noProof/>
                <w:sz w:val="22"/>
                <w:szCs w:val="22"/>
              </w:rPr>
              <w:t xml:space="preserve"> /</w:t>
            </w:r>
            <w:r w:rsidR="002164D3" w:rsidRPr="00CB60DD">
              <w:rPr>
                <w:rFonts w:cs="Arial"/>
                <w:b/>
                <w:noProof/>
                <w:sz w:val="22"/>
                <w:szCs w:val="22"/>
              </w:rPr>
              <w:t xml:space="preserve"> Email</w:t>
            </w:r>
            <w:r>
              <w:rPr>
                <w:rFonts w:cs="Arial"/>
                <w:b/>
                <w:noProof/>
                <w:sz w:val="26"/>
                <w:szCs w:val="26"/>
              </w:rPr>
              <w:t xml:space="preserve"> </w:t>
            </w:r>
          </w:p>
          <w:p w14:paraId="132D605D" w14:textId="237CFCED" w:rsidR="005205AA" w:rsidRDefault="005205AA">
            <w:pPr>
              <w:rPr>
                <w:rFonts w:cs="Arial"/>
                <w:b/>
                <w:noProof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</w:rPr>
              <w:t>*</w:t>
            </w:r>
            <w:r>
              <w:rPr>
                <w:rFonts w:cs="Arial"/>
                <w:noProof/>
                <w:sz w:val="18"/>
                <w:szCs w:val="18"/>
              </w:rPr>
              <w:t>all trustees must supply a postal address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D67F5D" w14:textId="77777777" w:rsidR="005205AA" w:rsidRPr="00CB60DD" w:rsidRDefault="005205AA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CB60DD">
              <w:rPr>
                <w:rFonts w:cs="Arial"/>
                <w:b/>
                <w:noProof/>
                <w:sz w:val="22"/>
                <w:szCs w:val="22"/>
              </w:rPr>
              <w:t>Position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E0F9BD" w14:textId="77777777" w:rsidR="005205AA" w:rsidRPr="00CB60DD" w:rsidRDefault="005205AA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CB60DD">
              <w:rPr>
                <w:rFonts w:cs="Arial"/>
                <w:b/>
                <w:noProof/>
                <w:sz w:val="22"/>
                <w:szCs w:val="22"/>
              </w:rPr>
              <w:t>Phone</w:t>
            </w:r>
          </w:p>
        </w:tc>
      </w:tr>
      <w:tr w:rsidR="005205AA" w14:paraId="215B7EE7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95E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E36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6E5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1C2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0E793D00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C13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ABAB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600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08A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0622785B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BB0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973E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EA6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14B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4D74DDFB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311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033B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23E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D20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05BC9DD6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95B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A35C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F50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9AB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5FE1DFB3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FC2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44FB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9F2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B90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4A713A9C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A03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DC2F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418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192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3F78DCCE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413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234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DC3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682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6C54A8F2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41D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77E1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72E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4BF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247F26A8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BF8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CE8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284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1AC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42417C0B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656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99C5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42E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4B1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183D7F83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87F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C8E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D6B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933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1CA208B2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118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AA6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6B4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FBB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598493EB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D63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95B2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97D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280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2C269747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9C8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DE92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CFB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910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68BB5D55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7D0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092B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1F6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DF4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06045D98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1F5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C6A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472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6BB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6AA4F368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289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2F4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4BE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F83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77F3E21B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F6C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38A2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C86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7D3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7894E6C3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872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CA52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DC2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0BE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7225F5B4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A75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D878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5BF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ECB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62FF2698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0EE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BB9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A11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A32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3D0286F2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B87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2FA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141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BB0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50256C81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ABF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A25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F3B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57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38672DA5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74A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3756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5D5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32F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32677E83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5ED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DC7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540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DAA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505E583D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391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28F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C78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D3D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63B3D36F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626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EF6A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6A9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A01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733DE2FE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8E5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6E6D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F25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63A" w14:textId="77777777" w:rsidR="005205AA" w:rsidRDefault="005205AA">
            <w:pPr>
              <w:rPr>
                <w:rFonts w:cs="Arial"/>
                <w:noProof/>
              </w:rPr>
            </w:pPr>
          </w:p>
        </w:tc>
      </w:tr>
      <w:tr w:rsidR="005205AA" w14:paraId="3993120E" w14:textId="77777777" w:rsidTr="005205AA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5C2" w14:textId="77777777" w:rsidR="005205AA" w:rsidRDefault="005205A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4423" w14:textId="77777777" w:rsidR="005205AA" w:rsidRDefault="005205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98D" w14:textId="77777777" w:rsidR="005205AA" w:rsidRDefault="005205AA">
            <w:pPr>
              <w:rPr>
                <w:rFonts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335" w14:textId="77777777" w:rsidR="005205AA" w:rsidRDefault="005205AA">
            <w:pPr>
              <w:rPr>
                <w:rFonts w:cs="Arial"/>
                <w:noProof/>
              </w:rPr>
            </w:pPr>
          </w:p>
        </w:tc>
      </w:tr>
    </w:tbl>
    <w:p w14:paraId="12CFCDA7" w14:textId="1D974AD4" w:rsidR="0055617B" w:rsidRPr="005B4E6E" w:rsidRDefault="0055617B" w:rsidP="001D664C">
      <w:pPr>
        <w:rPr>
          <w:sz w:val="32"/>
          <w:szCs w:val="32"/>
        </w:rPr>
      </w:pPr>
    </w:p>
    <w:sectPr w:rsidR="0055617B" w:rsidRPr="005B4E6E" w:rsidSect="00815D27">
      <w:footerReference w:type="default" r:id="rId11"/>
      <w:headerReference w:type="first" r:id="rId12"/>
      <w:footerReference w:type="first" r:id="rId13"/>
      <w:pgSz w:w="11906" w:h="16838"/>
      <w:pgMar w:top="1888" w:right="1440" w:bottom="1418" w:left="1440" w:header="89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87D9" w14:textId="77777777" w:rsidR="00DD782F" w:rsidRDefault="00DD782F" w:rsidP="00BE7A65">
      <w:pPr>
        <w:spacing w:after="0" w:line="240" w:lineRule="auto"/>
      </w:pPr>
      <w:r>
        <w:separator/>
      </w:r>
    </w:p>
  </w:endnote>
  <w:endnote w:type="continuationSeparator" w:id="0">
    <w:p w14:paraId="4433B5DC" w14:textId="77777777" w:rsidR="00DD782F" w:rsidRDefault="00DD782F" w:rsidP="00BE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D4B4" w14:textId="5785DBC9" w:rsidR="00537518" w:rsidRPr="00204D7B" w:rsidRDefault="000748F7" w:rsidP="00855B3A">
    <w:pPr>
      <w:pStyle w:val="Footer"/>
      <w:tabs>
        <w:tab w:val="clear" w:pos="4513"/>
        <w:tab w:val="center" w:pos="9072"/>
      </w:tabs>
      <w:rPr>
        <w:sz w:val="18"/>
        <w:szCs w:val="18"/>
      </w:rPr>
    </w:pPr>
    <w:r w:rsidRPr="00204D7B">
      <w:rPr>
        <w:sz w:val="18"/>
        <w:szCs w:val="18"/>
      </w:rPr>
      <w:tab/>
    </w:r>
    <w:r w:rsidRPr="00204D7B">
      <w:rPr>
        <w:sz w:val="18"/>
        <w:szCs w:val="18"/>
      </w:rPr>
      <w:fldChar w:fldCharType="begin"/>
    </w:r>
    <w:r w:rsidRPr="00204D7B">
      <w:rPr>
        <w:sz w:val="18"/>
        <w:szCs w:val="18"/>
      </w:rPr>
      <w:instrText xml:space="preserve"> PAGE  \* Arabic  \* MERGEFORMAT </w:instrText>
    </w:r>
    <w:r w:rsidRPr="00204D7B">
      <w:rPr>
        <w:sz w:val="18"/>
        <w:szCs w:val="18"/>
      </w:rPr>
      <w:fldChar w:fldCharType="separate"/>
    </w:r>
    <w:r w:rsidR="000367E0">
      <w:rPr>
        <w:noProof/>
        <w:sz w:val="18"/>
        <w:szCs w:val="18"/>
      </w:rPr>
      <w:t>3</w:t>
    </w:r>
    <w:r w:rsidRPr="00204D7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BEE2" w14:textId="274F1C90" w:rsidR="00C63A7D" w:rsidRDefault="00C63A7D" w:rsidP="00C63A7D"/>
  <w:p w14:paraId="37197ADA" w14:textId="21077CC8" w:rsidR="008C6AEF" w:rsidRDefault="007313A2" w:rsidP="00815D27">
    <w:pPr>
      <w:pStyle w:val="Footer"/>
      <w:tabs>
        <w:tab w:val="clear" w:pos="4513"/>
      </w:tabs>
    </w:pPr>
    <w:r>
      <w:tab/>
    </w:r>
  </w:p>
  <w:p w14:paraId="678AC3DA" w14:textId="77777777" w:rsidR="00537518" w:rsidRPr="008C6AEF" w:rsidRDefault="00537518" w:rsidP="008C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FB62" w14:textId="77777777" w:rsidR="00DD782F" w:rsidRDefault="00DD782F" w:rsidP="00BE7A65">
      <w:pPr>
        <w:spacing w:after="0" w:line="240" w:lineRule="auto"/>
      </w:pPr>
      <w:r>
        <w:separator/>
      </w:r>
    </w:p>
  </w:footnote>
  <w:footnote w:type="continuationSeparator" w:id="0">
    <w:p w14:paraId="19BF4711" w14:textId="77777777" w:rsidR="00DD782F" w:rsidRDefault="00DD782F" w:rsidP="00BE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2383" w14:textId="454D8982" w:rsidR="00164C2F" w:rsidRPr="002D64C7" w:rsidRDefault="0054414B" w:rsidP="00D94512">
    <w:pPr>
      <w:pStyle w:val="Header"/>
    </w:pPr>
    <w:r>
      <w:rPr>
        <w:noProof/>
        <w:lang w:eastAsia="en-AU"/>
      </w:rPr>
      <w:drawing>
        <wp:inline distT="0" distB="0" distL="0" distR="0" wp14:anchorId="39AABC4A" wp14:editId="4AA11D36">
          <wp:extent cx="2313406" cy="200901"/>
          <wp:effectExtent l="0" t="0" r="0" b="254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3406" cy="20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6A0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" w15:restartNumberingAfterBreak="0">
    <w:nsid w:val="0FC11A8A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1BB6DE9"/>
    <w:multiLevelType w:val="hybridMultilevel"/>
    <w:tmpl w:val="C98E014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42CA0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4" w15:restartNumberingAfterBreak="0">
    <w:nsid w:val="1789277D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80068BA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6" w15:restartNumberingAfterBreak="0">
    <w:nsid w:val="1FEA074D"/>
    <w:multiLevelType w:val="hybridMultilevel"/>
    <w:tmpl w:val="66CC1DDE"/>
    <w:lvl w:ilvl="0" w:tplc="0C090013">
      <w:start w:val="1"/>
      <w:numFmt w:val="upperRoman"/>
      <w:lvlText w:val="%1."/>
      <w:lvlJc w:val="right"/>
      <w:pPr>
        <w:ind w:left="1440" w:hanging="360"/>
      </w:pPr>
      <w:rPr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C0528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8" w15:restartNumberingAfterBreak="0">
    <w:nsid w:val="29E61D97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B00529D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3404E69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94245E2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C8F6BA7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CB244E1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276698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5" w15:restartNumberingAfterBreak="0">
    <w:nsid w:val="47FF3DE8"/>
    <w:multiLevelType w:val="hybridMultilevel"/>
    <w:tmpl w:val="00B6BAC8"/>
    <w:lvl w:ilvl="0" w:tplc="27123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60FB4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51F54D5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D486FB2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9" w15:restartNumberingAfterBreak="0">
    <w:nsid w:val="61902FCF"/>
    <w:multiLevelType w:val="hybridMultilevel"/>
    <w:tmpl w:val="C132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76C15"/>
    <w:multiLevelType w:val="hybridMultilevel"/>
    <w:tmpl w:val="811C9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611D4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C2A3DAA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22"/>
  </w:num>
  <w:num w:numId="8">
    <w:abstractNumId w:val="16"/>
  </w:num>
  <w:num w:numId="9">
    <w:abstractNumId w:val="17"/>
  </w:num>
  <w:num w:numId="10">
    <w:abstractNumId w:val="11"/>
  </w:num>
  <w:num w:numId="11">
    <w:abstractNumId w:val="4"/>
  </w:num>
  <w:num w:numId="12">
    <w:abstractNumId w:val="21"/>
  </w:num>
  <w:num w:numId="13">
    <w:abstractNumId w:val="8"/>
  </w:num>
  <w:num w:numId="14">
    <w:abstractNumId w:val="13"/>
  </w:num>
  <w:num w:numId="15">
    <w:abstractNumId w:val="1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6"/>
  </w:num>
  <w:num w:numId="23">
    <w:abstractNumId w:val="20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E2"/>
    <w:rsid w:val="000367E0"/>
    <w:rsid w:val="00041D34"/>
    <w:rsid w:val="00057699"/>
    <w:rsid w:val="000732B3"/>
    <w:rsid w:val="000748F7"/>
    <w:rsid w:val="00077CEC"/>
    <w:rsid w:val="00080A12"/>
    <w:rsid w:val="00087868"/>
    <w:rsid w:val="000D5899"/>
    <w:rsid w:val="000E5753"/>
    <w:rsid w:val="00107F66"/>
    <w:rsid w:val="00140EC9"/>
    <w:rsid w:val="00164C2F"/>
    <w:rsid w:val="00182C8A"/>
    <w:rsid w:val="00182E5A"/>
    <w:rsid w:val="00184866"/>
    <w:rsid w:val="001966E4"/>
    <w:rsid w:val="001A144E"/>
    <w:rsid w:val="001B121F"/>
    <w:rsid w:val="001C597A"/>
    <w:rsid w:val="001D664C"/>
    <w:rsid w:val="001E22A8"/>
    <w:rsid w:val="001F0D01"/>
    <w:rsid w:val="00204D7B"/>
    <w:rsid w:val="00213EB0"/>
    <w:rsid w:val="002164D3"/>
    <w:rsid w:val="00224D8F"/>
    <w:rsid w:val="002450A4"/>
    <w:rsid w:val="00252EEF"/>
    <w:rsid w:val="002534C5"/>
    <w:rsid w:val="002758DA"/>
    <w:rsid w:val="00296536"/>
    <w:rsid w:val="002A3D33"/>
    <w:rsid w:val="002B3052"/>
    <w:rsid w:val="002D64C7"/>
    <w:rsid w:val="002E3279"/>
    <w:rsid w:val="002E591A"/>
    <w:rsid w:val="002F65C4"/>
    <w:rsid w:val="0032575A"/>
    <w:rsid w:val="00336CDC"/>
    <w:rsid w:val="003563C5"/>
    <w:rsid w:val="00357EFB"/>
    <w:rsid w:val="00370BF3"/>
    <w:rsid w:val="00382EA9"/>
    <w:rsid w:val="003A2CE8"/>
    <w:rsid w:val="003C2315"/>
    <w:rsid w:val="003D5C58"/>
    <w:rsid w:val="003F1541"/>
    <w:rsid w:val="00426EA5"/>
    <w:rsid w:val="004427C8"/>
    <w:rsid w:val="00457044"/>
    <w:rsid w:val="00473C60"/>
    <w:rsid w:val="004A0641"/>
    <w:rsid w:val="004B307C"/>
    <w:rsid w:val="004C4128"/>
    <w:rsid w:val="004E25F0"/>
    <w:rsid w:val="004F03D9"/>
    <w:rsid w:val="0050244D"/>
    <w:rsid w:val="00513A97"/>
    <w:rsid w:val="005205AA"/>
    <w:rsid w:val="005308BF"/>
    <w:rsid w:val="00536D84"/>
    <w:rsid w:val="00537518"/>
    <w:rsid w:val="005402F8"/>
    <w:rsid w:val="00540990"/>
    <w:rsid w:val="0054414B"/>
    <w:rsid w:val="005510A1"/>
    <w:rsid w:val="005543CE"/>
    <w:rsid w:val="0055617B"/>
    <w:rsid w:val="00561E07"/>
    <w:rsid w:val="00592D47"/>
    <w:rsid w:val="005A7385"/>
    <w:rsid w:val="005B4E6E"/>
    <w:rsid w:val="005B5274"/>
    <w:rsid w:val="005C3C1B"/>
    <w:rsid w:val="005C6948"/>
    <w:rsid w:val="005D02D3"/>
    <w:rsid w:val="005D2ABB"/>
    <w:rsid w:val="005D741B"/>
    <w:rsid w:val="005E28D2"/>
    <w:rsid w:val="005E6E8B"/>
    <w:rsid w:val="005E77FD"/>
    <w:rsid w:val="005F6034"/>
    <w:rsid w:val="00652586"/>
    <w:rsid w:val="00665413"/>
    <w:rsid w:val="00674EDD"/>
    <w:rsid w:val="00697D88"/>
    <w:rsid w:val="006E5C2F"/>
    <w:rsid w:val="006F3510"/>
    <w:rsid w:val="0070278C"/>
    <w:rsid w:val="007101CB"/>
    <w:rsid w:val="007313A2"/>
    <w:rsid w:val="00735055"/>
    <w:rsid w:val="00743171"/>
    <w:rsid w:val="00743B13"/>
    <w:rsid w:val="007675D6"/>
    <w:rsid w:val="00767BA6"/>
    <w:rsid w:val="0079427F"/>
    <w:rsid w:val="007A39EB"/>
    <w:rsid w:val="007E03A4"/>
    <w:rsid w:val="007E2D48"/>
    <w:rsid w:val="00815D27"/>
    <w:rsid w:val="00843D5B"/>
    <w:rsid w:val="00855684"/>
    <w:rsid w:val="00855B3A"/>
    <w:rsid w:val="00895057"/>
    <w:rsid w:val="008B5049"/>
    <w:rsid w:val="008B7856"/>
    <w:rsid w:val="008C6AEF"/>
    <w:rsid w:val="008D7DAC"/>
    <w:rsid w:val="0095201A"/>
    <w:rsid w:val="00961A6A"/>
    <w:rsid w:val="009671C7"/>
    <w:rsid w:val="0099258E"/>
    <w:rsid w:val="009A3D37"/>
    <w:rsid w:val="009C1606"/>
    <w:rsid w:val="009D1664"/>
    <w:rsid w:val="009D3A44"/>
    <w:rsid w:val="009E0364"/>
    <w:rsid w:val="009F6B86"/>
    <w:rsid w:val="00A15D65"/>
    <w:rsid w:val="00A25A26"/>
    <w:rsid w:val="00A43513"/>
    <w:rsid w:val="00A92E8E"/>
    <w:rsid w:val="00AA41C4"/>
    <w:rsid w:val="00AA7306"/>
    <w:rsid w:val="00AB1D38"/>
    <w:rsid w:val="00AB76BF"/>
    <w:rsid w:val="00AC05E5"/>
    <w:rsid w:val="00AC2595"/>
    <w:rsid w:val="00AE0DDA"/>
    <w:rsid w:val="00AE32C5"/>
    <w:rsid w:val="00B070DC"/>
    <w:rsid w:val="00B12E55"/>
    <w:rsid w:val="00B40FC5"/>
    <w:rsid w:val="00B5268B"/>
    <w:rsid w:val="00B8314E"/>
    <w:rsid w:val="00BB68D9"/>
    <w:rsid w:val="00BD3C3E"/>
    <w:rsid w:val="00BD7498"/>
    <w:rsid w:val="00BE08A4"/>
    <w:rsid w:val="00BE7A65"/>
    <w:rsid w:val="00BF1F2E"/>
    <w:rsid w:val="00C14BAF"/>
    <w:rsid w:val="00C31A0B"/>
    <w:rsid w:val="00C50B12"/>
    <w:rsid w:val="00C63A7D"/>
    <w:rsid w:val="00C653DE"/>
    <w:rsid w:val="00C73306"/>
    <w:rsid w:val="00CA2BA7"/>
    <w:rsid w:val="00CA3002"/>
    <w:rsid w:val="00CB60DD"/>
    <w:rsid w:val="00CB7768"/>
    <w:rsid w:val="00CC1132"/>
    <w:rsid w:val="00CD4D0D"/>
    <w:rsid w:val="00CF35CD"/>
    <w:rsid w:val="00D31F58"/>
    <w:rsid w:val="00D361A8"/>
    <w:rsid w:val="00D55E3C"/>
    <w:rsid w:val="00D864D7"/>
    <w:rsid w:val="00D86C01"/>
    <w:rsid w:val="00D94512"/>
    <w:rsid w:val="00DB5F81"/>
    <w:rsid w:val="00DC7ADF"/>
    <w:rsid w:val="00DD2DAD"/>
    <w:rsid w:val="00DD387C"/>
    <w:rsid w:val="00DD782F"/>
    <w:rsid w:val="00E017E5"/>
    <w:rsid w:val="00E04C7F"/>
    <w:rsid w:val="00E0755F"/>
    <w:rsid w:val="00E364AE"/>
    <w:rsid w:val="00E74F36"/>
    <w:rsid w:val="00E801F5"/>
    <w:rsid w:val="00E87F18"/>
    <w:rsid w:val="00E949B9"/>
    <w:rsid w:val="00EB029B"/>
    <w:rsid w:val="00EB7E6F"/>
    <w:rsid w:val="00ED11E2"/>
    <w:rsid w:val="00ED22AB"/>
    <w:rsid w:val="00ED515C"/>
    <w:rsid w:val="00EF2BB0"/>
    <w:rsid w:val="00F01D01"/>
    <w:rsid w:val="00F13568"/>
    <w:rsid w:val="00F14412"/>
    <w:rsid w:val="00F17846"/>
    <w:rsid w:val="00F86419"/>
    <w:rsid w:val="00F9262A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206F6"/>
  <w15:docId w15:val="{A84CBB25-26E4-4D57-92B0-6B97D223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732B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1D01"/>
    <w:pPr>
      <w:keepNext/>
      <w:keepLines/>
      <w:spacing w:after="120" w:line="300" w:lineRule="atLeast"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F01D01"/>
    <w:pPr>
      <w:outlineLvl w:val="1"/>
    </w:pPr>
    <w:rPr>
      <w:bCs w:val="0"/>
      <w:sz w:val="27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F01D01"/>
    <w:pPr>
      <w:outlineLvl w:val="2"/>
    </w:pPr>
    <w:rPr>
      <w:bCs/>
      <w:color w:val="auto"/>
      <w:sz w:val="25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01D01"/>
    <w:pPr>
      <w:outlineLvl w:val="3"/>
    </w:pPr>
    <w:rPr>
      <w:bCs w:val="0"/>
      <w:iCs/>
      <w:sz w:val="23"/>
    </w:rPr>
  </w:style>
  <w:style w:type="paragraph" w:styleId="Heading5">
    <w:name w:val="heading 5"/>
    <w:basedOn w:val="Heading4"/>
    <w:next w:val="Normal"/>
    <w:link w:val="Heading5Char"/>
    <w:autoRedefine/>
    <w:uiPriority w:val="9"/>
    <w:qFormat/>
    <w:rsid w:val="00CA2BA7"/>
    <w:pPr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 sheet title"/>
    <w:basedOn w:val="Normal"/>
    <w:autoRedefine/>
    <w:qFormat/>
    <w:rsid w:val="00DB5F81"/>
    <w:pPr>
      <w:spacing w:after="400" w:line="300" w:lineRule="atLeast"/>
    </w:pPr>
    <w:rPr>
      <w:rFonts w:cs="Arial"/>
      <w:b/>
      <w:noProof/>
      <w:sz w:val="36"/>
      <w:szCs w:val="36"/>
      <w:lang w:eastAsia="en-AU"/>
    </w:rPr>
  </w:style>
  <w:style w:type="paragraph" w:customStyle="1" w:styleId="BodyText1">
    <w:name w:val="Body Text1"/>
    <w:basedOn w:val="Factsheettitle"/>
    <w:semiHidden/>
    <w:qFormat/>
    <w:rsid w:val="001966E4"/>
    <w:rPr>
      <w:b w:val="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1D01"/>
    <w:rPr>
      <w:rFonts w:eastAsiaTheme="majorEastAsia" w:cstheme="majorBidi"/>
      <w:b/>
      <w:bCs/>
      <w:color w:val="000000" w:themeColor="text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D01"/>
    <w:rPr>
      <w:rFonts w:eastAsiaTheme="majorEastAsia" w:cstheme="majorBidi"/>
      <w:b/>
      <w:color w:val="000000" w:themeColor="text1"/>
      <w:sz w:val="27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D01"/>
    <w:rPr>
      <w:rFonts w:eastAsiaTheme="majorEastAsia" w:cstheme="majorBidi"/>
      <w:b/>
      <w:bCs/>
      <w:sz w:val="2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01D01"/>
    <w:rPr>
      <w:rFonts w:eastAsiaTheme="majorEastAsia" w:cstheme="majorBidi"/>
      <w:b/>
      <w:iCs/>
      <w:sz w:val="23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BA7"/>
    <w:rPr>
      <w:rFonts w:ascii="Arial" w:eastAsiaTheme="majorEastAsia" w:hAnsi="Arial" w:cstheme="majorBidi"/>
      <w:b/>
      <w:iCs/>
      <w:szCs w:val="26"/>
    </w:rPr>
  </w:style>
  <w:style w:type="character" w:customStyle="1" w:styleId="BodyTextitalic">
    <w:name w:val="Body Text (italic)"/>
    <w:rsid w:val="00B070DC"/>
    <w:rPr>
      <w:rFonts w:ascii="Arial" w:hAnsi="Arial" w:cs="Arial"/>
      <w:i/>
      <w:sz w:val="20"/>
      <w:szCs w:val="22"/>
      <w:lang w:val="en-AU" w:eastAsia="en-AU" w:bidi="ar-SA"/>
    </w:rPr>
  </w:style>
  <w:style w:type="paragraph" w:styleId="BodyText">
    <w:name w:val="Body Text"/>
    <w:basedOn w:val="Normal"/>
    <w:link w:val="BodyTextChar"/>
    <w:autoRedefine/>
    <w:rsid w:val="005F6034"/>
    <w:pPr>
      <w:keepNext/>
      <w:tabs>
        <w:tab w:val="center" w:pos="4513"/>
      </w:tabs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rsid w:val="005F6034"/>
  </w:style>
  <w:style w:type="paragraph" w:customStyle="1" w:styleId="Style1">
    <w:name w:val="Style1"/>
    <w:basedOn w:val="Normal"/>
    <w:next w:val="BodyText1"/>
    <w:semiHidden/>
    <w:rsid w:val="00B070DC"/>
    <w:pPr>
      <w:spacing w:after="120" w:line="240" w:lineRule="atLeast"/>
    </w:pPr>
    <w:rPr>
      <w:rFonts w:cs="Arial"/>
      <w:b/>
      <w:i/>
      <w:noProof/>
      <w:lang w:eastAsia="en-AU"/>
    </w:rPr>
  </w:style>
  <w:style w:type="character" w:customStyle="1" w:styleId="BodyTextbold">
    <w:name w:val="Body Text (bold)"/>
    <w:rsid w:val="00697D88"/>
    <w:rPr>
      <w:rFonts w:ascii="Arial" w:hAnsi="Arial" w:cs="Arial"/>
      <w:b/>
      <w:sz w:val="20"/>
      <w:szCs w:val="22"/>
      <w:lang w:val="en-AU" w:eastAsia="en-AU" w:bidi="ar-SA"/>
    </w:rPr>
  </w:style>
  <w:style w:type="paragraph" w:customStyle="1" w:styleId="Figurecaptiontext">
    <w:name w:val="Figure caption text"/>
    <w:next w:val="Body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headingtextcentred">
    <w:name w:val="Table heading text (centred)"/>
    <w:basedOn w:val="BodyText1"/>
    <w:qFormat/>
    <w:rsid w:val="009A3D37"/>
    <w:pPr>
      <w:keepNext/>
      <w:spacing w:before="60" w:after="60"/>
      <w:jc w:val="center"/>
    </w:pPr>
    <w:rPr>
      <w:rFonts w:eastAsia="Times New Roman"/>
      <w:b/>
      <w:noProof w:val="0"/>
      <w:szCs w:val="22"/>
    </w:rPr>
  </w:style>
  <w:style w:type="paragraph" w:customStyle="1" w:styleId="Tablebodytextcentred">
    <w:name w:val="Table body text (centred)"/>
    <w:rsid w:val="00BE08A4"/>
    <w:pPr>
      <w:spacing w:before="60" w:after="60" w:line="240" w:lineRule="auto"/>
      <w:jc w:val="center"/>
    </w:pPr>
    <w:rPr>
      <w:rFonts w:eastAsia="Times New Roman" w:cs="Arial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D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58"/>
    <w:rPr>
      <w:rFonts w:ascii="Tahoma" w:hAnsi="Tahoma" w:cs="Tahoma"/>
      <w:sz w:val="16"/>
      <w:szCs w:val="16"/>
    </w:rPr>
  </w:style>
  <w:style w:type="paragraph" w:customStyle="1" w:styleId="Tablenotes">
    <w:name w:val="Table notes"/>
    <w:basedOn w:val="BodyText1"/>
    <w:rsid w:val="00C73306"/>
    <w:pPr>
      <w:spacing w:after="0" w:line="240" w:lineRule="auto"/>
    </w:pPr>
    <w:rPr>
      <w:rFonts w:eastAsia="Times New Roman"/>
      <w:noProof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BE7A6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A65"/>
  </w:style>
  <w:style w:type="character" w:styleId="FootnoteReference">
    <w:name w:val="footnote reference"/>
    <w:basedOn w:val="DefaultParagraphFont"/>
    <w:uiPriority w:val="99"/>
    <w:semiHidden/>
    <w:rsid w:val="00BE7A65"/>
    <w:rPr>
      <w:vertAlign w:val="superscript"/>
    </w:rPr>
  </w:style>
  <w:style w:type="paragraph" w:customStyle="1" w:styleId="FootnoteText1">
    <w:name w:val="Footnote Text1"/>
    <w:semiHidden/>
    <w:qFormat/>
    <w:rsid w:val="004C4128"/>
    <w:pPr>
      <w:spacing w:after="12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E0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7E5"/>
  </w:style>
  <w:style w:type="paragraph" w:styleId="Footer">
    <w:name w:val="footer"/>
    <w:basedOn w:val="Normal"/>
    <w:link w:val="FooterChar"/>
    <w:uiPriority w:val="99"/>
    <w:semiHidden/>
    <w:rsid w:val="00E0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DDA"/>
  </w:style>
  <w:style w:type="paragraph" w:customStyle="1" w:styleId="Footnotes">
    <w:name w:val="Footnotes"/>
    <w:qFormat/>
    <w:rsid w:val="00C14BAF"/>
    <w:pPr>
      <w:spacing w:after="120" w:line="240" w:lineRule="auto"/>
    </w:pPr>
    <w:rPr>
      <w:sz w:val="17"/>
      <w:szCs w:val="17"/>
    </w:rPr>
  </w:style>
  <w:style w:type="character" w:customStyle="1" w:styleId="BodyTextbolditalic">
    <w:name w:val="Body Text (bold italic)"/>
    <w:rsid w:val="00473C60"/>
    <w:rPr>
      <w:rFonts w:ascii="Arial" w:hAnsi="Arial" w:cs="Arial"/>
      <w:b/>
      <w:i/>
      <w:sz w:val="20"/>
      <w:szCs w:val="22"/>
      <w:lang w:val="en-AU" w:eastAsia="en-AU" w:bidi="ar-SA"/>
    </w:rPr>
  </w:style>
  <w:style w:type="table" w:styleId="TableGrid">
    <w:name w:val="Table Grid"/>
    <w:basedOn w:val="TableNormal"/>
    <w:uiPriority w:val="59"/>
    <w:rsid w:val="00E7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leftaligned">
    <w:name w:val="Table body text (left aligned)"/>
    <w:qFormat/>
    <w:rsid w:val="00C653DE"/>
    <w:pPr>
      <w:spacing w:before="60" w:after="60" w:line="240" w:lineRule="auto"/>
    </w:pPr>
  </w:style>
  <w:style w:type="paragraph" w:customStyle="1" w:styleId="Imagecaptiontext">
    <w:name w:val="Image caption 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captiontext">
    <w:name w:val="Table caption 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notesheading">
    <w:name w:val="Table notes (heading)"/>
    <w:next w:val="Tablenotes"/>
    <w:qFormat/>
    <w:rsid w:val="00080A12"/>
    <w:pPr>
      <w:spacing w:after="0" w:line="240" w:lineRule="auto"/>
    </w:pPr>
    <w:rPr>
      <w:rFonts w:eastAsia="Times New Roman" w:cs="Arial"/>
      <w:b/>
      <w:sz w:val="18"/>
      <w:szCs w:val="18"/>
      <w:lang w:eastAsia="en-AU"/>
    </w:rPr>
  </w:style>
  <w:style w:type="paragraph" w:customStyle="1" w:styleId="Tableheadingtextleftaligned">
    <w:name w:val="Table heading text (left aligned)"/>
    <w:basedOn w:val="Tableheadingtextcentred"/>
    <w:next w:val="Tablebodytextleftaligned"/>
    <w:qFormat/>
    <w:rsid w:val="009A3D37"/>
    <w:pPr>
      <w:jc w:val="left"/>
    </w:pPr>
  </w:style>
  <w:style w:type="character" w:styleId="Hyperlink">
    <w:name w:val="Hyperlink"/>
    <w:basedOn w:val="DefaultParagraphFont"/>
    <w:uiPriority w:val="99"/>
    <w:unhideWhenUsed/>
    <w:rsid w:val="00815D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nc\Downloads\resources-singlepage-template-charcoal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C545B"/>
      </a:dk2>
      <a:lt2>
        <a:srgbClr val="E7E6E6"/>
      </a:lt2>
      <a:accent1>
        <a:srgbClr val="EA5B27"/>
      </a:accent1>
      <a:accent2>
        <a:srgbClr val="4C545B"/>
      </a:accent2>
      <a:accent3>
        <a:srgbClr val="4DBBBA"/>
      </a:accent3>
      <a:accent4>
        <a:srgbClr val="4F9DBF"/>
      </a:accent4>
      <a:accent5>
        <a:srgbClr val="245679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9FC583FFD964095839779F4FF6AFE" ma:contentTypeVersion="10" ma:contentTypeDescription="Create a new document." ma:contentTypeScope="" ma:versionID="fcaf63318f4b4709fafd1b856449726a">
  <xsd:schema xmlns:xsd="http://www.w3.org/2001/XMLSchema" xmlns:xs="http://www.w3.org/2001/XMLSchema" xmlns:p="http://schemas.microsoft.com/office/2006/metadata/properties" xmlns:ns2="94ca7ff9-e09f-4697-9f7b-6c218d9cff99" xmlns:ns3="09671be4-78ad-4e77-aa39-94224b09cb3d" targetNamespace="http://schemas.microsoft.com/office/2006/metadata/properties" ma:root="true" ma:fieldsID="d10733ea909f97945764a5a3bac70958" ns2:_="" ns3:_="">
    <xsd:import namespace="94ca7ff9-e09f-4697-9f7b-6c218d9cff99"/>
    <xsd:import namespace="09671be4-78ad-4e77-aa39-94224b09c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7ff9-e09f-4697-9f7b-6c218d9cf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1be4-78ad-4e77-aa39-94224b09c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6390D-747E-4466-88D5-291114C90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1ABF9-59FE-4213-A102-CAD9D7477C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A6400-CAFF-4D0E-9078-11A78CF85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7E7CE-9E03-47C7-9D71-24B6801A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a7ff9-e09f-4697-9f7b-6c218d9cff99"/>
    <ds:schemaRef ds:uri="09671be4-78ad-4e77-aa39-94224b09c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resources-singlepage-template-charcoal (1).dotx</Template>
  <TotalTime>15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members</vt:lpstr>
    </vt:vector>
  </TitlesOfParts>
  <Company>Department of Resources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members</dc:title>
  <dc:subject>A template for a list of land trust members.</dc:subject>
  <dc:creator>Department of Resources</dc:creator>
  <cp:keywords/>
  <cp:lastModifiedBy>WYATT Helen</cp:lastModifiedBy>
  <cp:revision>16</cp:revision>
  <cp:lastPrinted>2021-06-22T06:43:00Z</cp:lastPrinted>
  <dcterms:created xsi:type="dcterms:W3CDTF">2021-09-17T01:24:00Z</dcterms:created>
  <dcterms:modified xsi:type="dcterms:W3CDTF">2021-09-27T06:26:00Z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0x010100C8B9FC583FFD964095839779F4FF6AFE</vt:lpwstr>
  </property>
</Properties>
</file>